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D3" w:rsidRPr="002170D3" w:rsidRDefault="002170D3" w:rsidP="002170D3">
      <w:pPr>
        <w:pStyle w:val="a3"/>
        <w:spacing w:line="480" w:lineRule="auto"/>
        <w:rPr>
          <w:rFonts w:ascii="ＭＳ Ｐ明朝" w:eastAsia="ＭＳ Ｐ明朝" w:hAnsi="ＭＳ Ｐ明朝" w:cs="ＭＳ ゴシック"/>
          <w:b/>
          <w:sz w:val="28"/>
          <w:u w:val="single"/>
        </w:rPr>
      </w:pPr>
      <w:r w:rsidRPr="002170D3">
        <w:rPr>
          <w:rFonts w:ascii="ＭＳ Ｐ明朝" w:eastAsia="ＭＳ Ｐ明朝" w:hAnsi="ＭＳ Ｐ明朝" w:cs="ＭＳ ゴシック" w:hint="eastAsia"/>
          <w:b/>
          <w:sz w:val="28"/>
          <w:u w:val="single"/>
        </w:rPr>
        <w:t>事業名</w:t>
      </w:r>
      <w:r>
        <w:rPr>
          <w:rFonts w:ascii="ＭＳ Ｐ明朝" w:eastAsia="ＭＳ Ｐ明朝" w:hAnsi="ＭＳ Ｐ明朝" w:cs="ＭＳ ゴシック" w:hint="eastAsia"/>
          <w:b/>
          <w:sz w:val="28"/>
          <w:u w:val="single"/>
        </w:rPr>
        <w:t xml:space="preserve">　　　　　　　　　　　　　　　　　　</w:t>
      </w:r>
    </w:p>
    <w:p w:rsidR="008C7795" w:rsidRPr="00425F1A" w:rsidRDefault="00D560F3" w:rsidP="002170D3">
      <w:pPr>
        <w:pStyle w:val="a3"/>
        <w:spacing w:line="240" w:lineRule="auto"/>
        <w:rPr>
          <w:rFonts w:ascii="ＭＳ Ｐ明朝" w:eastAsia="ＭＳ Ｐ明朝" w:hAnsi="ＭＳ Ｐ明朝" w:cs="ＭＳ ゴシック" w:hint="eastAsia"/>
          <w:b/>
          <w:sz w:val="28"/>
        </w:rPr>
      </w:pPr>
      <w:r w:rsidRPr="00425F1A">
        <w:rPr>
          <w:rFonts w:ascii="ＭＳ Ｐ明朝" w:eastAsia="ＭＳ Ｐ明朝" w:hAnsi="ＭＳ Ｐ明朝" w:cs="ＭＳ ゴシック" w:hint="eastAsia"/>
          <w:b/>
          <w:sz w:val="28"/>
        </w:rPr>
        <w:t>１　事業</w:t>
      </w:r>
      <w:r w:rsidR="005014AB" w:rsidRPr="00425F1A">
        <w:rPr>
          <w:rFonts w:ascii="ＭＳ Ｐ明朝" w:eastAsia="ＭＳ Ｐ明朝" w:hAnsi="ＭＳ Ｐ明朝" w:cs="ＭＳ ゴシック" w:hint="eastAsia"/>
          <w:b/>
          <w:sz w:val="28"/>
        </w:rPr>
        <w:t>の実施概要</w:t>
      </w:r>
    </w:p>
    <w:tbl>
      <w:tblPr>
        <w:tblpPr w:leftFromText="142" w:rightFromText="142" w:vertAnchor="text" w:horzAnchor="margin" w:tblpXSpec="center" w:tblpY="116"/>
        <w:tblW w:w="9484" w:type="dxa"/>
        <w:jc w:val="center"/>
        <w:tblLayout w:type="fixed"/>
        <w:tblCellMar>
          <w:left w:w="12" w:type="dxa"/>
          <w:right w:w="12" w:type="dxa"/>
        </w:tblCellMar>
        <w:tblLook w:val="0000" w:firstRow="0" w:lastRow="0" w:firstColumn="0" w:lastColumn="0" w:noHBand="0" w:noVBand="0"/>
      </w:tblPr>
      <w:tblGrid>
        <w:gridCol w:w="1572"/>
        <w:gridCol w:w="7912"/>
      </w:tblGrid>
      <w:tr w:rsidR="00D560F3" w:rsidTr="002170D3">
        <w:trPr>
          <w:cantSplit/>
          <w:trHeight w:val="704"/>
          <w:jc w:val="center"/>
        </w:trPr>
        <w:tc>
          <w:tcPr>
            <w:tcW w:w="1572" w:type="dxa"/>
            <w:tcBorders>
              <w:top w:val="single" w:sz="4" w:space="0" w:color="000000"/>
              <w:left w:val="single" w:sz="4" w:space="0" w:color="000000"/>
              <w:bottom w:val="single" w:sz="4" w:space="0" w:color="auto"/>
              <w:right w:val="single" w:sz="4" w:space="0" w:color="auto"/>
            </w:tcBorders>
            <w:vAlign w:val="center"/>
          </w:tcPr>
          <w:p w:rsidR="00BB3606" w:rsidRPr="00425F1A" w:rsidRDefault="00D560F3" w:rsidP="004F5660">
            <w:pPr>
              <w:pStyle w:val="a3"/>
              <w:wordWrap/>
              <w:spacing w:line="380" w:lineRule="exact"/>
              <w:jc w:val="center"/>
              <w:rPr>
                <w:rFonts w:ascii="ＭＳ Ｐ明朝" w:eastAsia="ＭＳ Ｐ明朝" w:hAnsi="ＭＳ Ｐ明朝" w:hint="eastAsia"/>
              </w:rPr>
            </w:pPr>
            <w:r w:rsidRPr="00425F1A">
              <w:rPr>
                <w:rFonts w:ascii="ＭＳ Ｐ明朝" w:eastAsia="ＭＳ Ｐ明朝" w:hAnsi="ＭＳ Ｐ明朝" w:hint="eastAsia"/>
                <w:spacing w:val="0"/>
              </w:rPr>
              <w:t>事業期間</w:t>
            </w:r>
          </w:p>
        </w:tc>
        <w:tc>
          <w:tcPr>
            <w:tcW w:w="7912" w:type="dxa"/>
            <w:tcBorders>
              <w:top w:val="single" w:sz="4" w:space="0" w:color="auto"/>
              <w:left w:val="single" w:sz="4" w:space="0" w:color="auto"/>
              <w:bottom w:val="single" w:sz="4" w:space="0" w:color="auto"/>
              <w:right w:val="single" w:sz="4" w:space="0" w:color="auto"/>
            </w:tcBorders>
            <w:vAlign w:val="center"/>
          </w:tcPr>
          <w:p w:rsidR="00BB3606" w:rsidRPr="00425F1A" w:rsidRDefault="002170D3" w:rsidP="002170D3">
            <w:pPr>
              <w:pStyle w:val="a3"/>
              <w:jc w:val="center"/>
              <w:rPr>
                <w:rFonts w:ascii="ＭＳ Ｐ明朝" w:eastAsia="ＭＳ Ｐ明朝" w:hAnsi="ＭＳ Ｐ明朝"/>
                <w:spacing w:val="0"/>
              </w:rPr>
            </w:pPr>
            <w:r>
              <w:rPr>
                <w:rFonts w:ascii="ＭＳ Ｐ明朝" w:eastAsia="ＭＳ Ｐ明朝" w:hAnsi="ＭＳ Ｐ明朝" w:hint="eastAsia"/>
                <w:spacing w:val="0"/>
              </w:rPr>
              <w:t xml:space="preserve">　　　　　</w:t>
            </w:r>
            <w:r w:rsidR="00D560F3" w:rsidRPr="00425F1A">
              <w:rPr>
                <w:rFonts w:ascii="ＭＳ Ｐ明朝" w:eastAsia="ＭＳ Ｐ明朝" w:hAnsi="ＭＳ Ｐ明朝" w:hint="eastAsia"/>
                <w:spacing w:val="0"/>
              </w:rPr>
              <w:t>年</w:t>
            </w:r>
            <w:r>
              <w:rPr>
                <w:rFonts w:ascii="ＭＳ Ｐ明朝" w:eastAsia="ＭＳ Ｐ明朝" w:hAnsi="ＭＳ Ｐ明朝" w:hint="eastAsia"/>
                <w:spacing w:val="0"/>
              </w:rPr>
              <w:t xml:space="preserve">　　　</w:t>
            </w:r>
            <w:r w:rsidR="00D560F3" w:rsidRPr="00425F1A">
              <w:rPr>
                <w:rFonts w:ascii="ＭＳ Ｐ明朝" w:eastAsia="ＭＳ Ｐ明朝" w:hAnsi="ＭＳ Ｐ明朝" w:hint="eastAsia"/>
                <w:spacing w:val="0"/>
              </w:rPr>
              <w:t>月</w:t>
            </w:r>
            <w:r>
              <w:rPr>
                <w:rFonts w:ascii="ＭＳ Ｐ明朝" w:eastAsia="ＭＳ Ｐ明朝" w:hAnsi="ＭＳ Ｐ明朝" w:hint="eastAsia"/>
                <w:spacing w:val="0"/>
              </w:rPr>
              <w:t xml:space="preserve">　　　日から　　　　　</w:t>
            </w:r>
            <w:r w:rsidR="00D560F3" w:rsidRPr="00425F1A">
              <w:rPr>
                <w:rFonts w:ascii="ＭＳ Ｐ明朝" w:eastAsia="ＭＳ Ｐ明朝" w:hAnsi="ＭＳ Ｐ明朝" w:hint="eastAsia"/>
                <w:spacing w:val="0"/>
              </w:rPr>
              <w:t>年</w:t>
            </w:r>
            <w:r>
              <w:rPr>
                <w:rFonts w:ascii="ＭＳ Ｐ明朝" w:eastAsia="ＭＳ Ｐ明朝" w:hAnsi="ＭＳ Ｐ明朝" w:hint="eastAsia"/>
                <w:spacing w:val="0"/>
              </w:rPr>
              <w:t xml:space="preserve">　　　</w:t>
            </w:r>
            <w:r w:rsidR="00D560F3" w:rsidRPr="00425F1A">
              <w:rPr>
                <w:rFonts w:ascii="ＭＳ Ｐ明朝" w:eastAsia="ＭＳ Ｐ明朝" w:hAnsi="ＭＳ Ｐ明朝" w:hint="eastAsia"/>
                <w:spacing w:val="0"/>
              </w:rPr>
              <w:t>月</w:t>
            </w:r>
            <w:r>
              <w:rPr>
                <w:rFonts w:ascii="ＭＳ Ｐ明朝" w:eastAsia="ＭＳ Ｐ明朝" w:hAnsi="ＭＳ Ｐ明朝" w:hint="eastAsia"/>
                <w:spacing w:val="0"/>
              </w:rPr>
              <w:t xml:space="preserve">　　　</w:t>
            </w:r>
            <w:r w:rsidR="00D560F3" w:rsidRPr="00425F1A">
              <w:rPr>
                <w:rFonts w:ascii="ＭＳ Ｐ明朝" w:eastAsia="ＭＳ Ｐ明朝" w:hAnsi="ＭＳ Ｐ明朝" w:hint="eastAsia"/>
                <w:spacing w:val="0"/>
              </w:rPr>
              <w:t>日</w:t>
            </w:r>
          </w:p>
        </w:tc>
      </w:tr>
      <w:tr w:rsidR="00D560F3" w:rsidTr="002170D3">
        <w:trPr>
          <w:cantSplit/>
          <w:trHeight w:val="3957"/>
          <w:jc w:val="center"/>
        </w:trPr>
        <w:tc>
          <w:tcPr>
            <w:tcW w:w="1572" w:type="dxa"/>
            <w:tcBorders>
              <w:top w:val="single" w:sz="4" w:space="0" w:color="auto"/>
              <w:left w:val="single" w:sz="4" w:space="0" w:color="auto"/>
              <w:bottom w:val="single" w:sz="4" w:space="0" w:color="auto"/>
              <w:right w:val="single" w:sz="4" w:space="0" w:color="auto"/>
            </w:tcBorders>
            <w:vAlign w:val="center"/>
          </w:tcPr>
          <w:p w:rsidR="008C7795" w:rsidRPr="00425F1A" w:rsidRDefault="00D560F3" w:rsidP="004F5660">
            <w:pPr>
              <w:pStyle w:val="a3"/>
              <w:wordWrap/>
              <w:spacing w:line="380" w:lineRule="exact"/>
              <w:jc w:val="center"/>
              <w:rPr>
                <w:rFonts w:ascii="ＭＳ Ｐ明朝" w:eastAsia="ＭＳ Ｐ明朝" w:hAnsi="ＭＳ Ｐ明朝" w:hint="eastAsia"/>
              </w:rPr>
            </w:pPr>
            <w:r w:rsidRPr="00425F1A">
              <w:rPr>
                <w:rFonts w:ascii="ＭＳ Ｐ明朝" w:eastAsia="ＭＳ Ｐ明朝" w:hAnsi="ＭＳ Ｐ明朝" w:hint="eastAsia"/>
                <w:spacing w:val="0"/>
              </w:rPr>
              <w:t>事業内容</w:t>
            </w:r>
          </w:p>
        </w:tc>
        <w:tc>
          <w:tcPr>
            <w:tcW w:w="7912" w:type="dxa"/>
            <w:tcBorders>
              <w:top w:val="single" w:sz="4" w:space="0" w:color="000000"/>
              <w:left w:val="single" w:sz="4" w:space="0" w:color="auto"/>
              <w:bottom w:val="single" w:sz="4" w:space="0" w:color="000000"/>
              <w:right w:val="single" w:sz="4" w:space="0" w:color="auto"/>
            </w:tcBorders>
          </w:tcPr>
          <w:p w:rsidR="008C7795" w:rsidRDefault="00D560F3" w:rsidP="004F5660">
            <w:pPr>
              <w:pStyle w:val="a3"/>
              <w:wordWrap/>
              <w:snapToGrid w:val="0"/>
              <w:spacing w:line="240" w:lineRule="auto"/>
              <w:rPr>
                <w:rFonts w:ascii="ＭＳ Ｐ明朝" w:eastAsia="ＭＳ Ｐ明朝" w:hAnsi="ＭＳ Ｐ明朝" w:cs="ＭＳ ゴシック" w:hint="eastAsia"/>
                <w:iCs/>
                <w:spacing w:val="-2"/>
                <w:sz w:val="20"/>
                <w:szCs w:val="18"/>
              </w:rPr>
            </w:pPr>
            <w:r w:rsidRPr="00425F1A">
              <w:rPr>
                <w:rFonts w:ascii="ＭＳ Ｐ明朝" w:eastAsia="ＭＳ Ｐ明朝" w:hAnsi="ＭＳ Ｐ明朝" w:cs="TT6134941CtCID-WinCharSetFFFF-H" w:hint="eastAsia"/>
                <w:spacing w:val="-2"/>
                <w:sz w:val="20"/>
                <w:szCs w:val="20"/>
              </w:rPr>
              <w:t>（※誰が、誰を対象に、いつ、どこで、どんな内容の事業を、どの様な方法で行ったのかなど、具体的に記載してください。</w:t>
            </w:r>
            <w:r w:rsidRPr="00425F1A">
              <w:rPr>
                <w:rFonts w:ascii="ＭＳ Ｐ明朝" w:eastAsia="ＭＳ Ｐ明朝" w:hAnsi="ＭＳ Ｐ明朝" w:cs="ＭＳ ゴシック" w:hint="eastAsia"/>
                <w:iCs/>
                <w:spacing w:val="-2"/>
                <w:sz w:val="20"/>
                <w:szCs w:val="18"/>
              </w:rPr>
              <w:t>）</w:t>
            </w:r>
          </w:p>
          <w:p w:rsidR="00424F7C" w:rsidRPr="00425F1A" w:rsidRDefault="00424F7C" w:rsidP="002170D3">
            <w:pPr>
              <w:pStyle w:val="a3"/>
              <w:wordWrap/>
              <w:spacing w:line="300" w:lineRule="exact"/>
              <w:rPr>
                <w:rFonts w:ascii="ＭＳ Ｐ明朝" w:eastAsia="ＭＳ Ｐ明朝" w:hAnsi="ＭＳ Ｐ明朝" w:hint="eastAsia"/>
              </w:rPr>
            </w:pPr>
          </w:p>
        </w:tc>
      </w:tr>
    </w:tbl>
    <w:p w:rsidR="0089582A" w:rsidRPr="00425F1A" w:rsidRDefault="0089582A" w:rsidP="0089582A">
      <w:pPr>
        <w:rPr>
          <w:vanish/>
        </w:rPr>
      </w:pPr>
    </w:p>
    <w:p w:rsidR="008C7795" w:rsidRPr="00425F1A" w:rsidRDefault="00D560F3" w:rsidP="000868E9">
      <w:pPr>
        <w:pStyle w:val="a3"/>
        <w:spacing w:beforeLines="50" w:before="184"/>
        <w:rPr>
          <w:rFonts w:ascii="ＭＳ Ｐ明朝" w:eastAsia="ＭＳ Ｐ明朝" w:hAnsi="ＭＳ Ｐ明朝" w:cs="ＭＳ ゴシック"/>
          <w:b/>
          <w:sz w:val="28"/>
        </w:rPr>
      </w:pPr>
      <w:r w:rsidRPr="00425F1A">
        <w:rPr>
          <w:rFonts w:ascii="ＭＳ Ｐ明朝" w:eastAsia="ＭＳ Ｐ明朝" w:hAnsi="ＭＳ Ｐ明朝" w:cs="ＭＳ ゴシック" w:hint="eastAsia"/>
          <w:b/>
          <w:sz w:val="28"/>
        </w:rPr>
        <w:t>２　事業実施の成果</w:t>
      </w:r>
    </w:p>
    <w:tbl>
      <w:tblPr>
        <w:tblW w:w="0" w:type="auto"/>
        <w:jc w:val="center"/>
        <w:tblLayout w:type="fixed"/>
        <w:tblCellMar>
          <w:left w:w="12" w:type="dxa"/>
          <w:right w:w="12" w:type="dxa"/>
        </w:tblCellMar>
        <w:tblLook w:val="0000" w:firstRow="0" w:lastRow="0" w:firstColumn="0" w:lastColumn="0" w:noHBand="0" w:noVBand="0"/>
      </w:tblPr>
      <w:tblGrid>
        <w:gridCol w:w="1483"/>
        <w:gridCol w:w="8001"/>
      </w:tblGrid>
      <w:tr w:rsidR="00D560F3" w:rsidTr="002170D3">
        <w:trPr>
          <w:trHeight w:val="1328"/>
          <w:jc w:val="center"/>
        </w:trPr>
        <w:tc>
          <w:tcPr>
            <w:tcW w:w="1483" w:type="dxa"/>
            <w:tcBorders>
              <w:top w:val="single" w:sz="4" w:space="0" w:color="000000"/>
              <w:left w:val="single" w:sz="4" w:space="0" w:color="000000"/>
              <w:bottom w:val="single" w:sz="4" w:space="0" w:color="auto"/>
              <w:right w:val="single" w:sz="4" w:space="0" w:color="auto"/>
            </w:tcBorders>
          </w:tcPr>
          <w:p w:rsidR="008C7795" w:rsidRPr="00425F1A" w:rsidRDefault="00D560F3" w:rsidP="008C7795">
            <w:pPr>
              <w:pStyle w:val="a3"/>
              <w:spacing w:line="296" w:lineRule="exact"/>
              <w:rPr>
                <w:rFonts w:ascii="ＭＳ Ｐ明朝" w:eastAsia="ＭＳ Ｐ明朝" w:hAnsi="ＭＳ Ｐ明朝"/>
                <w:spacing w:val="0"/>
                <w:szCs w:val="21"/>
              </w:rPr>
            </w:pPr>
            <w:r w:rsidRPr="00425F1A">
              <w:rPr>
                <w:rFonts w:ascii="ＭＳ Ｐ明朝" w:eastAsia="ＭＳ Ｐ明朝" w:hAnsi="ＭＳ Ｐ明朝" w:hint="eastAsia"/>
                <w:spacing w:val="0"/>
                <w:szCs w:val="21"/>
              </w:rPr>
              <w:t>(1)事業の</w:t>
            </w:r>
            <w:r w:rsidR="002170D3">
              <w:rPr>
                <w:rFonts w:ascii="ＭＳ Ｐ明朝" w:eastAsia="ＭＳ Ｐ明朝" w:hAnsi="ＭＳ Ｐ明朝" w:hint="eastAsia"/>
                <w:spacing w:val="0"/>
                <w:szCs w:val="21"/>
              </w:rPr>
              <w:t>目的</w:t>
            </w:r>
          </w:p>
        </w:tc>
        <w:tc>
          <w:tcPr>
            <w:tcW w:w="8001" w:type="dxa"/>
            <w:tcBorders>
              <w:top w:val="single" w:sz="4" w:space="0" w:color="000000"/>
              <w:left w:val="single" w:sz="4" w:space="0" w:color="auto"/>
              <w:bottom w:val="single" w:sz="4" w:space="0" w:color="auto"/>
              <w:right w:val="single" w:sz="4" w:space="0" w:color="000000"/>
            </w:tcBorders>
          </w:tcPr>
          <w:p w:rsidR="008C7795" w:rsidRPr="00425F1A" w:rsidRDefault="00D560F3" w:rsidP="008C7795">
            <w:pPr>
              <w:pStyle w:val="a3"/>
              <w:spacing w:line="240" w:lineRule="exact"/>
              <w:rPr>
                <w:rFonts w:ascii="ＭＳ Ｐ明朝" w:eastAsia="ＭＳ Ｐ明朝" w:hAnsi="ＭＳ Ｐ明朝" w:cs="ＭＳ ゴシック" w:hint="eastAsia"/>
                <w:iCs/>
                <w:spacing w:val="0"/>
                <w:sz w:val="20"/>
                <w:szCs w:val="18"/>
              </w:rPr>
            </w:pPr>
            <w:r w:rsidRPr="00425F1A">
              <w:rPr>
                <w:rFonts w:ascii="ＭＳ Ｐ明朝" w:eastAsia="ＭＳ Ｐ明朝" w:hAnsi="ＭＳ Ｐ明朝" w:cs="ＭＳ ゴシック" w:hint="eastAsia"/>
                <w:iCs/>
                <w:spacing w:val="0"/>
                <w:sz w:val="20"/>
                <w:szCs w:val="18"/>
              </w:rPr>
              <w:t>（※事業の実施によって、目標は達成されましたか。）</w:t>
            </w:r>
          </w:p>
          <w:p w:rsidR="008C7795" w:rsidRPr="00F64E67" w:rsidRDefault="008C7795" w:rsidP="002170D3">
            <w:pPr>
              <w:pStyle w:val="a3"/>
              <w:spacing w:line="240" w:lineRule="exact"/>
              <w:rPr>
                <w:rFonts w:ascii="ＭＳ Ｐ明朝" w:eastAsia="ＭＳ Ｐ明朝" w:hAnsi="ＭＳ Ｐ明朝" w:cs="ＭＳ ゴシック"/>
                <w:iCs/>
                <w:spacing w:val="0"/>
                <w:sz w:val="20"/>
                <w:szCs w:val="18"/>
              </w:rPr>
            </w:pPr>
          </w:p>
        </w:tc>
      </w:tr>
      <w:tr w:rsidR="00D560F3" w:rsidTr="002170D3">
        <w:trPr>
          <w:trHeight w:val="1328"/>
          <w:jc w:val="center"/>
        </w:trPr>
        <w:tc>
          <w:tcPr>
            <w:tcW w:w="1483" w:type="dxa"/>
            <w:tcBorders>
              <w:top w:val="single" w:sz="4" w:space="0" w:color="auto"/>
              <w:left w:val="single" w:sz="4" w:space="0" w:color="000000"/>
              <w:bottom w:val="single" w:sz="4" w:space="0" w:color="auto"/>
              <w:right w:val="single" w:sz="4" w:space="0" w:color="auto"/>
            </w:tcBorders>
          </w:tcPr>
          <w:p w:rsidR="008C7795" w:rsidRPr="00425F1A" w:rsidRDefault="00D560F3" w:rsidP="008C7795">
            <w:pPr>
              <w:pStyle w:val="a3"/>
              <w:spacing w:line="296" w:lineRule="exact"/>
              <w:rPr>
                <w:rFonts w:ascii="ＭＳ Ｐ明朝" w:eastAsia="ＭＳ Ｐ明朝" w:hAnsi="ＭＳ Ｐ明朝" w:cs="ＭＳ ゴシック" w:hint="eastAsia"/>
                <w:iCs/>
                <w:spacing w:val="0"/>
                <w:szCs w:val="21"/>
              </w:rPr>
            </w:pPr>
            <w:r w:rsidRPr="00425F1A">
              <w:rPr>
                <w:rFonts w:ascii="ＭＳ Ｐ明朝" w:eastAsia="ＭＳ Ｐ明朝" w:hAnsi="ＭＳ Ｐ明朝" w:cs="ＭＳ ゴシック" w:hint="eastAsia"/>
                <w:iCs/>
                <w:spacing w:val="0"/>
                <w:szCs w:val="21"/>
              </w:rPr>
              <w:t>(2)事業の地域</w:t>
            </w:r>
            <w:r w:rsidR="002170D3">
              <w:rPr>
                <w:rFonts w:ascii="ＭＳ Ｐ明朝" w:eastAsia="ＭＳ Ｐ明朝" w:hAnsi="ＭＳ Ｐ明朝" w:cs="ＭＳ ゴシック" w:hint="eastAsia"/>
                <w:iCs/>
                <w:spacing w:val="0"/>
                <w:szCs w:val="21"/>
              </w:rPr>
              <w:t>経済への貢献度</w:t>
            </w:r>
          </w:p>
        </w:tc>
        <w:tc>
          <w:tcPr>
            <w:tcW w:w="8001" w:type="dxa"/>
            <w:tcBorders>
              <w:top w:val="single" w:sz="4" w:space="0" w:color="auto"/>
              <w:left w:val="single" w:sz="4" w:space="0" w:color="auto"/>
              <w:bottom w:val="single" w:sz="4" w:space="0" w:color="auto"/>
              <w:right w:val="single" w:sz="4" w:space="0" w:color="000000"/>
            </w:tcBorders>
          </w:tcPr>
          <w:p w:rsidR="008C7795" w:rsidRPr="00425F1A" w:rsidRDefault="00D560F3" w:rsidP="008C7795">
            <w:pPr>
              <w:pStyle w:val="a3"/>
              <w:tabs>
                <w:tab w:val="right" w:pos="8155"/>
              </w:tabs>
              <w:spacing w:line="240" w:lineRule="exact"/>
              <w:jc w:val="left"/>
              <w:rPr>
                <w:rFonts w:ascii="ＭＳ Ｐ明朝" w:eastAsia="ＭＳ Ｐ明朝" w:hAnsi="ＭＳ Ｐ明朝" w:cs="ＭＳ ゴシック" w:hint="eastAsia"/>
                <w:iCs/>
                <w:spacing w:val="0"/>
                <w:sz w:val="20"/>
                <w:szCs w:val="18"/>
              </w:rPr>
            </w:pPr>
            <w:r w:rsidRPr="002170D3">
              <w:rPr>
                <w:rFonts w:ascii="ＭＳ Ｐ明朝" w:eastAsia="ＭＳ Ｐ明朝" w:hAnsi="ＭＳ Ｐ明朝" w:cs="ＭＳ ゴシック" w:hint="eastAsia"/>
                <w:iCs/>
                <w:spacing w:val="0"/>
                <w:sz w:val="20"/>
                <w:szCs w:val="18"/>
                <w:fitText w:val="7954" w:id="38466306"/>
              </w:rPr>
              <w:t>（※事業の実施によって、</w:t>
            </w:r>
            <w:r w:rsidRPr="002170D3">
              <w:rPr>
                <w:rFonts w:ascii="ＭＳ Ｐ明朝" w:eastAsia="ＭＳ Ｐ明朝" w:hAnsi="ＭＳ Ｐ明朝" w:hint="eastAsia"/>
                <w:spacing w:val="0"/>
                <w:sz w:val="20"/>
                <w:szCs w:val="21"/>
                <w:fitText w:val="7954" w:id="38466306"/>
              </w:rPr>
              <w:t>地域の経済や文化などにどのような効果があったと考えていますか。</w:t>
            </w:r>
            <w:r w:rsidRPr="002170D3">
              <w:rPr>
                <w:rFonts w:ascii="ＭＳ Ｐ明朝" w:eastAsia="ＭＳ Ｐ明朝" w:hAnsi="ＭＳ Ｐ明朝" w:cs="ＭＳ ゴシック" w:hint="eastAsia"/>
                <w:iCs/>
                <w:spacing w:val="345"/>
                <w:sz w:val="20"/>
                <w:szCs w:val="18"/>
                <w:fitText w:val="7954" w:id="38466306"/>
              </w:rPr>
              <w:t>）</w:t>
            </w:r>
            <w:r w:rsidRPr="00425F1A">
              <w:rPr>
                <w:rFonts w:ascii="ＭＳ Ｐ明朝" w:eastAsia="ＭＳ Ｐ明朝" w:hAnsi="ＭＳ Ｐ明朝" w:cs="ＭＳ ゴシック"/>
                <w:iCs/>
                <w:spacing w:val="34"/>
                <w:w w:val="93"/>
                <w:sz w:val="20"/>
                <w:szCs w:val="18"/>
              </w:rPr>
              <w:tab/>
            </w:r>
          </w:p>
          <w:p w:rsidR="008C7795" w:rsidRPr="00425F1A" w:rsidRDefault="007C53F4" w:rsidP="002170D3">
            <w:pPr>
              <w:pStyle w:val="a3"/>
              <w:spacing w:line="240" w:lineRule="exact"/>
              <w:rPr>
                <w:rFonts w:ascii="ＭＳ Ｐ明朝" w:eastAsia="ＭＳ Ｐ明朝" w:hAnsi="ＭＳ Ｐ明朝"/>
                <w:spacing w:val="0"/>
              </w:rPr>
            </w:pPr>
            <w:r>
              <w:rPr>
                <w:rFonts w:ascii="ＭＳ Ｐ明朝" w:eastAsia="ＭＳ Ｐ明朝" w:hAnsi="ＭＳ Ｐ明朝" w:cs="ＭＳ ゴシック" w:hint="eastAsia"/>
                <w:iCs/>
                <w:spacing w:val="0"/>
                <w:sz w:val="20"/>
                <w:szCs w:val="18"/>
              </w:rPr>
              <w:t xml:space="preserve">　</w:t>
            </w:r>
          </w:p>
        </w:tc>
      </w:tr>
      <w:tr w:rsidR="002170D3" w:rsidTr="002170D3">
        <w:trPr>
          <w:trHeight w:val="1328"/>
          <w:jc w:val="center"/>
        </w:trPr>
        <w:tc>
          <w:tcPr>
            <w:tcW w:w="1483" w:type="dxa"/>
            <w:tcBorders>
              <w:top w:val="single" w:sz="4" w:space="0" w:color="auto"/>
              <w:left w:val="single" w:sz="4" w:space="0" w:color="000000"/>
              <w:bottom w:val="single" w:sz="4" w:space="0" w:color="auto"/>
              <w:right w:val="single" w:sz="4" w:space="0" w:color="auto"/>
            </w:tcBorders>
          </w:tcPr>
          <w:p w:rsidR="002170D3" w:rsidRPr="00425F1A" w:rsidRDefault="002170D3" w:rsidP="008C7795">
            <w:pPr>
              <w:pStyle w:val="a3"/>
              <w:spacing w:line="296" w:lineRule="exact"/>
              <w:rPr>
                <w:rFonts w:ascii="ＭＳ Ｐ明朝" w:eastAsia="ＭＳ Ｐ明朝" w:hAnsi="ＭＳ Ｐ明朝" w:cs="ＭＳ ゴシック" w:hint="eastAsia"/>
                <w:iCs/>
                <w:spacing w:val="0"/>
                <w:szCs w:val="21"/>
              </w:rPr>
            </w:pPr>
            <w:r>
              <w:rPr>
                <w:rFonts w:ascii="ＭＳ Ｐ明朝" w:eastAsia="ＭＳ Ｐ明朝" w:hAnsi="ＭＳ Ｐ明朝" w:cs="ＭＳ ゴシック" w:hint="eastAsia"/>
                <w:iCs/>
                <w:spacing w:val="0"/>
                <w:szCs w:val="21"/>
              </w:rPr>
              <w:t>（３）事業の高付加価値・高単価化</w:t>
            </w:r>
          </w:p>
        </w:tc>
        <w:tc>
          <w:tcPr>
            <w:tcW w:w="8001" w:type="dxa"/>
            <w:tcBorders>
              <w:top w:val="single" w:sz="4" w:space="0" w:color="auto"/>
              <w:left w:val="single" w:sz="4" w:space="0" w:color="auto"/>
              <w:bottom w:val="single" w:sz="4" w:space="0" w:color="auto"/>
              <w:right w:val="single" w:sz="4" w:space="0" w:color="000000"/>
            </w:tcBorders>
          </w:tcPr>
          <w:p w:rsidR="002170D3" w:rsidRPr="00DE0094" w:rsidRDefault="002170D3" w:rsidP="008C7795">
            <w:pPr>
              <w:pStyle w:val="a3"/>
              <w:tabs>
                <w:tab w:val="right" w:pos="8155"/>
              </w:tabs>
              <w:spacing w:line="240" w:lineRule="exact"/>
              <w:jc w:val="left"/>
              <w:rPr>
                <w:rFonts w:ascii="ＭＳ Ｐ明朝" w:eastAsia="ＭＳ Ｐ明朝" w:hAnsi="ＭＳ Ｐ明朝" w:cs="ＭＳ ゴシック" w:hint="eastAsia"/>
                <w:iCs/>
                <w:spacing w:val="0"/>
                <w:sz w:val="20"/>
                <w:szCs w:val="18"/>
              </w:rPr>
            </w:pPr>
            <w:bookmarkStart w:id="0" w:name="_GoBack"/>
            <w:bookmarkEnd w:id="0"/>
          </w:p>
        </w:tc>
      </w:tr>
      <w:tr w:rsidR="002170D3" w:rsidTr="002170D3">
        <w:trPr>
          <w:trHeight w:val="1328"/>
          <w:jc w:val="center"/>
        </w:trPr>
        <w:tc>
          <w:tcPr>
            <w:tcW w:w="1483" w:type="dxa"/>
            <w:tcBorders>
              <w:top w:val="single" w:sz="4" w:space="0" w:color="auto"/>
              <w:left w:val="single" w:sz="4" w:space="0" w:color="000000"/>
              <w:bottom w:val="single" w:sz="4" w:space="0" w:color="000000"/>
              <w:right w:val="single" w:sz="4" w:space="0" w:color="auto"/>
            </w:tcBorders>
          </w:tcPr>
          <w:p w:rsidR="002170D3" w:rsidRDefault="002170D3" w:rsidP="008C7795">
            <w:pPr>
              <w:pStyle w:val="a3"/>
              <w:spacing w:line="296" w:lineRule="exact"/>
              <w:rPr>
                <w:rFonts w:ascii="ＭＳ Ｐ明朝" w:eastAsia="ＭＳ Ｐ明朝" w:hAnsi="ＭＳ Ｐ明朝" w:cs="ＭＳ ゴシック" w:hint="eastAsia"/>
                <w:iCs/>
                <w:spacing w:val="0"/>
                <w:szCs w:val="21"/>
              </w:rPr>
            </w:pPr>
            <w:r>
              <w:rPr>
                <w:rFonts w:ascii="ＭＳ Ｐ明朝" w:eastAsia="ＭＳ Ｐ明朝" w:hAnsi="ＭＳ Ｐ明朝" w:cs="ＭＳ ゴシック" w:hint="eastAsia"/>
                <w:iCs/>
                <w:spacing w:val="0"/>
                <w:szCs w:val="21"/>
              </w:rPr>
              <w:t>（４）事業の継続性・発展性</w:t>
            </w:r>
          </w:p>
        </w:tc>
        <w:tc>
          <w:tcPr>
            <w:tcW w:w="8001" w:type="dxa"/>
            <w:tcBorders>
              <w:top w:val="single" w:sz="4" w:space="0" w:color="auto"/>
              <w:left w:val="single" w:sz="4" w:space="0" w:color="auto"/>
              <w:bottom w:val="single" w:sz="4" w:space="0" w:color="000000"/>
              <w:right w:val="single" w:sz="4" w:space="0" w:color="000000"/>
            </w:tcBorders>
          </w:tcPr>
          <w:p w:rsidR="002170D3" w:rsidRPr="00DE0094" w:rsidRDefault="002170D3" w:rsidP="008C7795">
            <w:pPr>
              <w:pStyle w:val="a3"/>
              <w:tabs>
                <w:tab w:val="right" w:pos="8155"/>
              </w:tabs>
              <w:spacing w:line="240" w:lineRule="exact"/>
              <w:jc w:val="left"/>
              <w:rPr>
                <w:rFonts w:ascii="ＭＳ Ｐ明朝" w:eastAsia="ＭＳ Ｐ明朝" w:hAnsi="ＭＳ Ｐ明朝" w:cs="ＭＳ ゴシック" w:hint="eastAsia"/>
                <w:iCs/>
                <w:spacing w:val="0"/>
                <w:sz w:val="20"/>
                <w:szCs w:val="18"/>
              </w:rPr>
            </w:pPr>
          </w:p>
        </w:tc>
      </w:tr>
    </w:tbl>
    <w:p w:rsidR="008C7795" w:rsidRPr="00425F1A" w:rsidRDefault="002170D3" w:rsidP="000868E9">
      <w:pPr>
        <w:pStyle w:val="a3"/>
        <w:spacing w:beforeLines="50" w:before="184"/>
        <w:rPr>
          <w:rFonts w:ascii="ＭＳ Ｐ明朝" w:eastAsia="ＭＳ Ｐ明朝" w:hAnsi="ＭＳ Ｐ明朝"/>
          <w:b/>
          <w:spacing w:val="0"/>
          <w:sz w:val="28"/>
        </w:rPr>
      </w:pPr>
      <w:r>
        <w:rPr>
          <w:rFonts w:ascii="ＭＳ Ｐ明朝" w:eastAsia="ＭＳ Ｐ明朝" w:hAnsi="ＭＳ Ｐ明朝" w:cs="ＭＳ ゴシック" w:hint="eastAsia"/>
          <w:b/>
          <w:sz w:val="28"/>
        </w:rPr>
        <w:t>３</w:t>
      </w:r>
      <w:r w:rsidR="00D560F3" w:rsidRPr="00425F1A">
        <w:rPr>
          <w:rFonts w:ascii="ＭＳ Ｐ明朝" w:eastAsia="ＭＳ Ｐ明朝" w:hAnsi="ＭＳ Ｐ明朝" w:cs="ＭＳ ゴシック" w:hint="eastAsia"/>
          <w:b/>
          <w:sz w:val="28"/>
        </w:rPr>
        <w:t xml:space="preserve">　目標達成のための課題等</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9589"/>
      </w:tblGrid>
      <w:tr w:rsidR="002170D3" w:rsidTr="002170D3">
        <w:trPr>
          <w:trHeight w:val="2014"/>
        </w:trPr>
        <w:tc>
          <w:tcPr>
            <w:tcW w:w="9589" w:type="dxa"/>
          </w:tcPr>
          <w:p w:rsidR="002170D3" w:rsidRPr="00425F1A" w:rsidRDefault="002170D3" w:rsidP="008C7795">
            <w:pPr>
              <w:pStyle w:val="a3"/>
              <w:spacing w:line="200" w:lineRule="exact"/>
              <w:rPr>
                <w:rFonts w:ascii="ＭＳ Ｐ明朝" w:eastAsia="ＭＳ Ｐ明朝" w:hAnsi="ＭＳ Ｐ明朝" w:hint="eastAsia"/>
                <w:spacing w:val="0"/>
                <w:sz w:val="20"/>
                <w:szCs w:val="18"/>
              </w:rPr>
            </w:pPr>
            <w:r w:rsidRPr="002170D3">
              <w:rPr>
                <w:rFonts w:ascii="ＭＳ Ｐ明朝" w:eastAsia="ＭＳ Ｐ明朝" w:hAnsi="ＭＳ Ｐ明朝" w:hint="eastAsia"/>
                <w:spacing w:val="15"/>
                <w:w w:val="99"/>
                <w:sz w:val="20"/>
                <w:szCs w:val="18"/>
                <w:fitText w:val="7866" w:id="38466309"/>
              </w:rPr>
              <w:t>（※目標達成のための課題は何ですか。課題を踏まえ、今後どのように取り組んでいきますか。</w:t>
            </w:r>
            <w:r w:rsidRPr="002170D3">
              <w:rPr>
                <w:rFonts w:ascii="ＭＳ Ｐ明朝" w:eastAsia="ＭＳ Ｐ明朝" w:hAnsi="ＭＳ Ｐ明朝" w:hint="eastAsia"/>
                <w:spacing w:val="615"/>
                <w:w w:val="99"/>
                <w:sz w:val="20"/>
                <w:szCs w:val="18"/>
                <w:fitText w:val="7866" w:id="38466309"/>
              </w:rPr>
              <w:t>）</w:t>
            </w:r>
          </w:p>
          <w:p w:rsidR="002170D3" w:rsidRPr="00425F1A" w:rsidRDefault="002170D3" w:rsidP="006B1D5D">
            <w:pPr>
              <w:pStyle w:val="a3"/>
              <w:spacing w:line="200" w:lineRule="exact"/>
              <w:ind w:firstLineChars="100" w:firstLine="229"/>
              <w:rPr>
                <w:rFonts w:ascii="ＭＳ Ｐ明朝" w:eastAsia="ＭＳ Ｐ明朝" w:hAnsi="ＭＳ Ｐ明朝"/>
                <w:spacing w:val="0"/>
              </w:rPr>
            </w:pPr>
          </w:p>
        </w:tc>
      </w:tr>
    </w:tbl>
    <w:p w:rsidR="00422652" w:rsidRPr="00425F1A" w:rsidRDefault="00422652" w:rsidP="000868E9">
      <w:pPr>
        <w:rPr>
          <w:rFonts w:ascii="ＭＳ Ｐ明朝" w:eastAsia="ＭＳ Ｐ明朝" w:hAnsi="ＭＳ Ｐ明朝" w:hint="eastAsia"/>
        </w:rPr>
      </w:pPr>
    </w:p>
    <w:sectPr w:rsidR="00422652" w:rsidRPr="00425F1A" w:rsidSect="000868E9">
      <w:headerReference w:type="default" r:id="rId8"/>
      <w:footerReference w:type="default" r:id="rId9"/>
      <w:pgSz w:w="11906" w:h="16838" w:code="9"/>
      <w:pgMar w:top="851" w:right="1134" w:bottom="851" w:left="1134" w:header="720" w:footer="720" w:gutter="0"/>
      <w:cols w:space="720"/>
      <w:noEndnote/>
      <w:docGrid w:type="linesAndChars" w:linePitch="369"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D3" w:rsidRDefault="004A73D3">
      <w:r>
        <w:separator/>
      </w:r>
    </w:p>
  </w:endnote>
  <w:endnote w:type="continuationSeparator" w:id="0">
    <w:p w:rsidR="004A73D3" w:rsidRDefault="004A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64" w:rsidRDefault="00772164">
    <w:pPr>
      <w:autoSpaceDE w:val="0"/>
      <w:autoSpaceDN w:val="0"/>
      <w:jc w:val="lef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D3" w:rsidRDefault="004A73D3">
      <w:r>
        <w:separator/>
      </w:r>
    </w:p>
  </w:footnote>
  <w:footnote w:type="continuationSeparator" w:id="0">
    <w:p w:rsidR="004A73D3" w:rsidRDefault="004A7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D3" w:rsidRDefault="002170D3">
    <w:pPr>
      <w:pStyle w:val="a6"/>
    </w:pPr>
    <w:r>
      <w:rPr>
        <w:rFonts w:hint="eastAsia"/>
      </w:rPr>
      <w:t>別紙事業実績書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60B47"/>
    <w:multiLevelType w:val="hybridMultilevel"/>
    <w:tmpl w:val="E646D33A"/>
    <w:lvl w:ilvl="0" w:tplc="BC268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DF254A"/>
    <w:multiLevelType w:val="hybridMultilevel"/>
    <w:tmpl w:val="C63C88B0"/>
    <w:lvl w:ilvl="0">
      <w:start w:val="7"/>
      <w:numFmt w:val="bullet"/>
      <w:lvlText w:val="＊"/>
      <w:lvlJc w:val="left"/>
      <w:pPr>
        <w:tabs>
          <w:tab w:val="num" w:pos="360"/>
        </w:tabs>
        <w:ind w:left="360" w:hanging="36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94"/>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52"/>
    <w:rsid w:val="000026C2"/>
    <w:rsid w:val="00002DA7"/>
    <w:rsid w:val="00006409"/>
    <w:rsid w:val="00011C03"/>
    <w:rsid w:val="00020DCA"/>
    <w:rsid w:val="000304D1"/>
    <w:rsid w:val="00032033"/>
    <w:rsid w:val="00034D4D"/>
    <w:rsid w:val="000375FE"/>
    <w:rsid w:val="000414ED"/>
    <w:rsid w:val="0004199C"/>
    <w:rsid w:val="0005443D"/>
    <w:rsid w:val="00060A0E"/>
    <w:rsid w:val="000868E9"/>
    <w:rsid w:val="000A0E1D"/>
    <w:rsid w:val="000A5FC6"/>
    <w:rsid w:val="000B4920"/>
    <w:rsid w:val="000B523C"/>
    <w:rsid w:val="000C6B49"/>
    <w:rsid w:val="000D2381"/>
    <w:rsid w:val="000D2E1E"/>
    <w:rsid w:val="000D7219"/>
    <w:rsid w:val="000E301B"/>
    <w:rsid w:val="000E4DCD"/>
    <w:rsid w:val="000E7266"/>
    <w:rsid w:val="000F4BB9"/>
    <w:rsid w:val="00105F42"/>
    <w:rsid w:val="001231A4"/>
    <w:rsid w:val="00133CA3"/>
    <w:rsid w:val="00142505"/>
    <w:rsid w:val="00142C9E"/>
    <w:rsid w:val="00145FB5"/>
    <w:rsid w:val="0014674B"/>
    <w:rsid w:val="0015270C"/>
    <w:rsid w:val="00155DA6"/>
    <w:rsid w:val="0016178A"/>
    <w:rsid w:val="00162071"/>
    <w:rsid w:val="00162200"/>
    <w:rsid w:val="00162EE4"/>
    <w:rsid w:val="00166FEB"/>
    <w:rsid w:val="0017097C"/>
    <w:rsid w:val="00170E7B"/>
    <w:rsid w:val="00175B79"/>
    <w:rsid w:val="001761F3"/>
    <w:rsid w:val="00177CE7"/>
    <w:rsid w:val="00183936"/>
    <w:rsid w:val="00195F1F"/>
    <w:rsid w:val="001979A4"/>
    <w:rsid w:val="001A587B"/>
    <w:rsid w:val="001A63D4"/>
    <w:rsid w:val="001A7209"/>
    <w:rsid w:val="001D0F5F"/>
    <w:rsid w:val="001D1229"/>
    <w:rsid w:val="001D453E"/>
    <w:rsid w:val="001D6F5E"/>
    <w:rsid w:val="001D7029"/>
    <w:rsid w:val="001E2C4D"/>
    <w:rsid w:val="001E4464"/>
    <w:rsid w:val="001F217D"/>
    <w:rsid w:val="001F2EC1"/>
    <w:rsid w:val="001F36A1"/>
    <w:rsid w:val="001F4CF4"/>
    <w:rsid w:val="001F586C"/>
    <w:rsid w:val="001F6E22"/>
    <w:rsid w:val="001F772B"/>
    <w:rsid w:val="001F77CF"/>
    <w:rsid w:val="00201622"/>
    <w:rsid w:val="002170D3"/>
    <w:rsid w:val="00223017"/>
    <w:rsid w:val="00230294"/>
    <w:rsid w:val="002318D8"/>
    <w:rsid w:val="0023291D"/>
    <w:rsid w:val="0023314C"/>
    <w:rsid w:val="00253D0E"/>
    <w:rsid w:val="00256112"/>
    <w:rsid w:val="002711A3"/>
    <w:rsid w:val="0027325B"/>
    <w:rsid w:val="00281172"/>
    <w:rsid w:val="002902D0"/>
    <w:rsid w:val="002A3C7B"/>
    <w:rsid w:val="002A62B0"/>
    <w:rsid w:val="002B29E0"/>
    <w:rsid w:val="002B4AE2"/>
    <w:rsid w:val="002B7C91"/>
    <w:rsid w:val="002B7CED"/>
    <w:rsid w:val="002C17F6"/>
    <w:rsid w:val="002F6E24"/>
    <w:rsid w:val="00301052"/>
    <w:rsid w:val="00301AAE"/>
    <w:rsid w:val="0030747A"/>
    <w:rsid w:val="00307C46"/>
    <w:rsid w:val="003108F4"/>
    <w:rsid w:val="003113A6"/>
    <w:rsid w:val="00317292"/>
    <w:rsid w:val="0032017B"/>
    <w:rsid w:val="00321A0A"/>
    <w:rsid w:val="00321CB8"/>
    <w:rsid w:val="0032688E"/>
    <w:rsid w:val="00331A2B"/>
    <w:rsid w:val="00332A16"/>
    <w:rsid w:val="0033666E"/>
    <w:rsid w:val="00340E97"/>
    <w:rsid w:val="00343792"/>
    <w:rsid w:val="003614C5"/>
    <w:rsid w:val="00363B5F"/>
    <w:rsid w:val="00373DF4"/>
    <w:rsid w:val="00375D74"/>
    <w:rsid w:val="00381DA6"/>
    <w:rsid w:val="003840D9"/>
    <w:rsid w:val="003A04CA"/>
    <w:rsid w:val="003A4052"/>
    <w:rsid w:val="003A4354"/>
    <w:rsid w:val="003A46F2"/>
    <w:rsid w:val="003A7808"/>
    <w:rsid w:val="003B2585"/>
    <w:rsid w:val="003C4116"/>
    <w:rsid w:val="003C62AB"/>
    <w:rsid w:val="003C6F30"/>
    <w:rsid w:val="003D3798"/>
    <w:rsid w:val="003E0E1F"/>
    <w:rsid w:val="003F1E51"/>
    <w:rsid w:val="003F37B3"/>
    <w:rsid w:val="003F6169"/>
    <w:rsid w:val="00400A98"/>
    <w:rsid w:val="004015E0"/>
    <w:rsid w:val="00402C21"/>
    <w:rsid w:val="00410020"/>
    <w:rsid w:val="004106E4"/>
    <w:rsid w:val="00411170"/>
    <w:rsid w:val="00412C71"/>
    <w:rsid w:val="00422652"/>
    <w:rsid w:val="004226A4"/>
    <w:rsid w:val="0042309B"/>
    <w:rsid w:val="004243FF"/>
    <w:rsid w:val="00424F7C"/>
    <w:rsid w:val="00425F1A"/>
    <w:rsid w:val="004333F7"/>
    <w:rsid w:val="00434596"/>
    <w:rsid w:val="00437452"/>
    <w:rsid w:val="00441BED"/>
    <w:rsid w:val="00445D6C"/>
    <w:rsid w:val="004513AE"/>
    <w:rsid w:val="0045634D"/>
    <w:rsid w:val="00473EDE"/>
    <w:rsid w:val="00474088"/>
    <w:rsid w:val="00474593"/>
    <w:rsid w:val="004816A8"/>
    <w:rsid w:val="004924F3"/>
    <w:rsid w:val="00494A3D"/>
    <w:rsid w:val="00496A95"/>
    <w:rsid w:val="00497A77"/>
    <w:rsid w:val="004A3DB7"/>
    <w:rsid w:val="004A5AEA"/>
    <w:rsid w:val="004A73D3"/>
    <w:rsid w:val="004B28FC"/>
    <w:rsid w:val="004B59E6"/>
    <w:rsid w:val="004C3123"/>
    <w:rsid w:val="004D2F99"/>
    <w:rsid w:val="004D5F21"/>
    <w:rsid w:val="004D67F3"/>
    <w:rsid w:val="004E192A"/>
    <w:rsid w:val="004E5F3C"/>
    <w:rsid w:val="004F004B"/>
    <w:rsid w:val="004F0C1A"/>
    <w:rsid w:val="004F5660"/>
    <w:rsid w:val="004F7499"/>
    <w:rsid w:val="005014AB"/>
    <w:rsid w:val="00504485"/>
    <w:rsid w:val="00513107"/>
    <w:rsid w:val="00515A3D"/>
    <w:rsid w:val="00517CB1"/>
    <w:rsid w:val="00522109"/>
    <w:rsid w:val="005238B7"/>
    <w:rsid w:val="00524DAE"/>
    <w:rsid w:val="005375B0"/>
    <w:rsid w:val="005439E2"/>
    <w:rsid w:val="00544185"/>
    <w:rsid w:val="00546F54"/>
    <w:rsid w:val="00554206"/>
    <w:rsid w:val="00585E08"/>
    <w:rsid w:val="005875D2"/>
    <w:rsid w:val="00596319"/>
    <w:rsid w:val="00596C97"/>
    <w:rsid w:val="005A6EA7"/>
    <w:rsid w:val="005B2820"/>
    <w:rsid w:val="005B67D7"/>
    <w:rsid w:val="005C31ED"/>
    <w:rsid w:val="005C5006"/>
    <w:rsid w:val="005C726C"/>
    <w:rsid w:val="005D097D"/>
    <w:rsid w:val="005D132B"/>
    <w:rsid w:val="005D1A4D"/>
    <w:rsid w:val="005D69A5"/>
    <w:rsid w:val="005E1FF2"/>
    <w:rsid w:val="005F1114"/>
    <w:rsid w:val="005F5EA9"/>
    <w:rsid w:val="00605158"/>
    <w:rsid w:val="00611090"/>
    <w:rsid w:val="006212E3"/>
    <w:rsid w:val="00621755"/>
    <w:rsid w:val="00621C3B"/>
    <w:rsid w:val="0063186B"/>
    <w:rsid w:val="00637B21"/>
    <w:rsid w:val="00643D3C"/>
    <w:rsid w:val="00646B0D"/>
    <w:rsid w:val="00646FDC"/>
    <w:rsid w:val="00670212"/>
    <w:rsid w:val="00673208"/>
    <w:rsid w:val="00685192"/>
    <w:rsid w:val="00685441"/>
    <w:rsid w:val="00687BDF"/>
    <w:rsid w:val="006A055D"/>
    <w:rsid w:val="006B0F5A"/>
    <w:rsid w:val="006B1D5D"/>
    <w:rsid w:val="006B3127"/>
    <w:rsid w:val="006C009E"/>
    <w:rsid w:val="006C1603"/>
    <w:rsid w:val="006C3538"/>
    <w:rsid w:val="006D1909"/>
    <w:rsid w:val="006D36B8"/>
    <w:rsid w:val="006D37BB"/>
    <w:rsid w:val="006D608A"/>
    <w:rsid w:val="006F2858"/>
    <w:rsid w:val="006F3322"/>
    <w:rsid w:val="006F5093"/>
    <w:rsid w:val="00702AF5"/>
    <w:rsid w:val="00711D7F"/>
    <w:rsid w:val="00712E42"/>
    <w:rsid w:val="00726859"/>
    <w:rsid w:val="00726962"/>
    <w:rsid w:val="007310FC"/>
    <w:rsid w:val="00732186"/>
    <w:rsid w:val="007347AF"/>
    <w:rsid w:val="0073716F"/>
    <w:rsid w:val="0074162F"/>
    <w:rsid w:val="00754110"/>
    <w:rsid w:val="00756F00"/>
    <w:rsid w:val="00757ADD"/>
    <w:rsid w:val="00762E47"/>
    <w:rsid w:val="0076403A"/>
    <w:rsid w:val="00765A41"/>
    <w:rsid w:val="00765D01"/>
    <w:rsid w:val="0076798A"/>
    <w:rsid w:val="00772164"/>
    <w:rsid w:val="00786F5E"/>
    <w:rsid w:val="007A1186"/>
    <w:rsid w:val="007C0B0A"/>
    <w:rsid w:val="007C4C2A"/>
    <w:rsid w:val="007C53F4"/>
    <w:rsid w:val="007C7D87"/>
    <w:rsid w:val="007D0C51"/>
    <w:rsid w:val="007D3A61"/>
    <w:rsid w:val="007D769C"/>
    <w:rsid w:val="007F4122"/>
    <w:rsid w:val="007F52B5"/>
    <w:rsid w:val="007F7C63"/>
    <w:rsid w:val="0080011A"/>
    <w:rsid w:val="00800F92"/>
    <w:rsid w:val="0080110B"/>
    <w:rsid w:val="00802A37"/>
    <w:rsid w:val="008124BD"/>
    <w:rsid w:val="00820E49"/>
    <w:rsid w:val="008314BE"/>
    <w:rsid w:val="00833676"/>
    <w:rsid w:val="008372BD"/>
    <w:rsid w:val="00841947"/>
    <w:rsid w:val="008459E8"/>
    <w:rsid w:val="00845B0D"/>
    <w:rsid w:val="008558F1"/>
    <w:rsid w:val="008620B9"/>
    <w:rsid w:val="00862F66"/>
    <w:rsid w:val="00866B50"/>
    <w:rsid w:val="00871B46"/>
    <w:rsid w:val="00875C37"/>
    <w:rsid w:val="00876626"/>
    <w:rsid w:val="00882A75"/>
    <w:rsid w:val="00887222"/>
    <w:rsid w:val="00894E15"/>
    <w:rsid w:val="0089582A"/>
    <w:rsid w:val="008A1C23"/>
    <w:rsid w:val="008A42A4"/>
    <w:rsid w:val="008A690B"/>
    <w:rsid w:val="008B18A3"/>
    <w:rsid w:val="008B2B14"/>
    <w:rsid w:val="008C7795"/>
    <w:rsid w:val="008D0413"/>
    <w:rsid w:val="008E2187"/>
    <w:rsid w:val="008F3CA6"/>
    <w:rsid w:val="009000CC"/>
    <w:rsid w:val="00900161"/>
    <w:rsid w:val="00902F10"/>
    <w:rsid w:val="00910EE5"/>
    <w:rsid w:val="00916D9B"/>
    <w:rsid w:val="0092447F"/>
    <w:rsid w:val="00927DE1"/>
    <w:rsid w:val="00935AB2"/>
    <w:rsid w:val="00952B9C"/>
    <w:rsid w:val="00957146"/>
    <w:rsid w:val="00957A37"/>
    <w:rsid w:val="009603C2"/>
    <w:rsid w:val="00967D27"/>
    <w:rsid w:val="009704AA"/>
    <w:rsid w:val="00976194"/>
    <w:rsid w:val="00980C51"/>
    <w:rsid w:val="00980D73"/>
    <w:rsid w:val="00983B8A"/>
    <w:rsid w:val="009864D9"/>
    <w:rsid w:val="00994691"/>
    <w:rsid w:val="009A014B"/>
    <w:rsid w:val="009A07F9"/>
    <w:rsid w:val="009A205F"/>
    <w:rsid w:val="009A7624"/>
    <w:rsid w:val="009B0359"/>
    <w:rsid w:val="009C0D69"/>
    <w:rsid w:val="009C4745"/>
    <w:rsid w:val="009D1F5D"/>
    <w:rsid w:val="009D5F51"/>
    <w:rsid w:val="009D704C"/>
    <w:rsid w:val="009E00B5"/>
    <w:rsid w:val="009E3291"/>
    <w:rsid w:val="009E5B67"/>
    <w:rsid w:val="009E60DC"/>
    <w:rsid w:val="009E6155"/>
    <w:rsid w:val="009E7416"/>
    <w:rsid w:val="009F0274"/>
    <w:rsid w:val="009F06E3"/>
    <w:rsid w:val="00A00373"/>
    <w:rsid w:val="00A0094C"/>
    <w:rsid w:val="00A10903"/>
    <w:rsid w:val="00A10DBB"/>
    <w:rsid w:val="00A25BEB"/>
    <w:rsid w:val="00A265A2"/>
    <w:rsid w:val="00A278AE"/>
    <w:rsid w:val="00A34DF0"/>
    <w:rsid w:val="00A36675"/>
    <w:rsid w:val="00A47932"/>
    <w:rsid w:val="00A554CF"/>
    <w:rsid w:val="00A62320"/>
    <w:rsid w:val="00A848E2"/>
    <w:rsid w:val="00A865B7"/>
    <w:rsid w:val="00A9769A"/>
    <w:rsid w:val="00A97E54"/>
    <w:rsid w:val="00AA045D"/>
    <w:rsid w:val="00AA516E"/>
    <w:rsid w:val="00AB7838"/>
    <w:rsid w:val="00AB7AB2"/>
    <w:rsid w:val="00AC6EF4"/>
    <w:rsid w:val="00AC7B43"/>
    <w:rsid w:val="00AD289B"/>
    <w:rsid w:val="00AD5285"/>
    <w:rsid w:val="00AF1314"/>
    <w:rsid w:val="00B161D1"/>
    <w:rsid w:val="00B179C9"/>
    <w:rsid w:val="00B227AB"/>
    <w:rsid w:val="00B25FD7"/>
    <w:rsid w:val="00B31E79"/>
    <w:rsid w:val="00B32585"/>
    <w:rsid w:val="00B3335C"/>
    <w:rsid w:val="00B34E61"/>
    <w:rsid w:val="00B34EE4"/>
    <w:rsid w:val="00B42B2D"/>
    <w:rsid w:val="00B43AA7"/>
    <w:rsid w:val="00B466F2"/>
    <w:rsid w:val="00B46E44"/>
    <w:rsid w:val="00B50547"/>
    <w:rsid w:val="00B65300"/>
    <w:rsid w:val="00B70D97"/>
    <w:rsid w:val="00B71912"/>
    <w:rsid w:val="00B816CA"/>
    <w:rsid w:val="00B85097"/>
    <w:rsid w:val="00B8575B"/>
    <w:rsid w:val="00B965B0"/>
    <w:rsid w:val="00BA0645"/>
    <w:rsid w:val="00BA0797"/>
    <w:rsid w:val="00BA1186"/>
    <w:rsid w:val="00BA2107"/>
    <w:rsid w:val="00BA23F7"/>
    <w:rsid w:val="00BB0443"/>
    <w:rsid w:val="00BB3606"/>
    <w:rsid w:val="00BB4772"/>
    <w:rsid w:val="00BB5832"/>
    <w:rsid w:val="00BC0098"/>
    <w:rsid w:val="00BC1110"/>
    <w:rsid w:val="00BD4B2E"/>
    <w:rsid w:val="00BD4E60"/>
    <w:rsid w:val="00C0348E"/>
    <w:rsid w:val="00C10CCF"/>
    <w:rsid w:val="00C12A13"/>
    <w:rsid w:val="00C21A97"/>
    <w:rsid w:val="00C32097"/>
    <w:rsid w:val="00C37B4E"/>
    <w:rsid w:val="00C42502"/>
    <w:rsid w:val="00C44BBA"/>
    <w:rsid w:val="00C607FE"/>
    <w:rsid w:val="00C608C9"/>
    <w:rsid w:val="00C61FCC"/>
    <w:rsid w:val="00C62F90"/>
    <w:rsid w:val="00C651B3"/>
    <w:rsid w:val="00C67524"/>
    <w:rsid w:val="00C77FE9"/>
    <w:rsid w:val="00C83EE4"/>
    <w:rsid w:val="00C9076D"/>
    <w:rsid w:val="00C908D6"/>
    <w:rsid w:val="00C90E18"/>
    <w:rsid w:val="00CA2ABA"/>
    <w:rsid w:val="00CA31DC"/>
    <w:rsid w:val="00CA427F"/>
    <w:rsid w:val="00CA5BB0"/>
    <w:rsid w:val="00CA7E10"/>
    <w:rsid w:val="00CB0D04"/>
    <w:rsid w:val="00CB2E60"/>
    <w:rsid w:val="00CB53C7"/>
    <w:rsid w:val="00CB557B"/>
    <w:rsid w:val="00CC3CA4"/>
    <w:rsid w:val="00CC5A0C"/>
    <w:rsid w:val="00CD09F1"/>
    <w:rsid w:val="00CD26CF"/>
    <w:rsid w:val="00CD7026"/>
    <w:rsid w:val="00CE4561"/>
    <w:rsid w:val="00CF68EF"/>
    <w:rsid w:val="00D13AB6"/>
    <w:rsid w:val="00D278A4"/>
    <w:rsid w:val="00D33F8D"/>
    <w:rsid w:val="00D37E7D"/>
    <w:rsid w:val="00D4047A"/>
    <w:rsid w:val="00D41217"/>
    <w:rsid w:val="00D4466C"/>
    <w:rsid w:val="00D45AE8"/>
    <w:rsid w:val="00D50E92"/>
    <w:rsid w:val="00D5136C"/>
    <w:rsid w:val="00D560F3"/>
    <w:rsid w:val="00D57270"/>
    <w:rsid w:val="00D579A1"/>
    <w:rsid w:val="00D736EA"/>
    <w:rsid w:val="00D7798E"/>
    <w:rsid w:val="00D8295D"/>
    <w:rsid w:val="00D92F6D"/>
    <w:rsid w:val="00D941C9"/>
    <w:rsid w:val="00D95E76"/>
    <w:rsid w:val="00DB608A"/>
    <w:rsid w:val="00DC2E5A"/>
    <w:rsid w:val="00DC62F1"/>
    <w:rsid w:val="00DC7EF3"/>
    <w:rsid w:val="00DE0094"/>
    <w:rsid w:val="00DE2E50"/>
    <w:rsid w:val="00DF0DFE"/>
    <w:rsid w:val="00DF1200"/>
    <w:rsid w:val="00DF4615"/>
    <w:rsid w:val="00DF525D"/>
    <w:rsid w:val="00DF6E89"/>
    <w:rsid w:val="00E0127B"/>
    <w:rsid w:val="00E02DE4"/>
    <w:rsid w:val="00E116AE"/>
    <w:rsid w:val="00E15DE1"/>
    <w:rsid w:val="00E17707"/>
    <w:rsid w:val="00E27F96"/>
    <w:rsid w:val="00E31996"/>
    <w:rsid w:val="00E31B2A"/>
    <w:rsid w:val="00E413FB"/>
    <w:rsid w:val="00E468A1"/>
    <w:rsid w:val="00E5504B"/>
    <w:rsid w:val="00E56DBB"/>
    <w:rsid w:val="00E5790D"/>
    <w:rsid w:val="00E84E4C"/>
    <w:rsid w:val="00E8587F"/>
    <w:rsid w:val="00E955B7"/>
    <w:rsid w:val="00E96B24"/>
    <w:rsid w:val="00E97505"/>
    <w:rsid w:val="00EA1903"/>
    <w:rsid w:val="00EA1C62"/>
    <w:rsid w:val="00EA4AE2"/>
    <w:rsid w:val="00EA5AE9"/>
    <w:rsid w:val="00EA5B9C"/>
    <w:rsid w:val="00EA790C"/>
    <w:rsid w:val="00EB3D2E"/>
    <w:rsid w:val="00EC0B5C"/>
    <w:rsid w:val="00F049FF"/>
    <w:rsid w:val="00F077E8"/>
    <w:rsid w:val="00F1573D"/>
    <w:rsid w:val="00F159F2"/>
    <w:rsid w:val="00F15C98"/>
    <w:rsid w:val="00F17EA9"/>
    <w:rsid w:val="00F20DE6"/>
    <w:rsid w:val="00F312E5"/>
    <w:rsid w:val="00F402D1"/>
    <w:rsid w:val="00F43C9A"/>
    <w:rsid w:val="00F44EBF"/>
    <w:rsid w:val="00F51A8D"/>
    <w:rsid w:val="00F5654C"/>
    <w:rsid w:val="00F643B9"/>
    <w:rsid w:val="00F64E67"/>
    <w:rsid w:val="00F70689"/>
    <w:rsid w:val="00F745DF"/>
    <w:rsid w:val="00F77C59"/>
    <w:rsid w:val="00F90585"/>
    <w:rsid w:val="00F93B6E"/>
    <w:rsid w:val="00F9459F"/>
    <w:rsid w:val="00F96BFF"/>
    <w:rsid w:val="00F97427"/>
    <w:rsid w:val="00FA7658"/>
    <w:rsid w:val="00FB447F"/>
    <w:rsid w:val="00FD01D3"/>
    <w:rsid w:val="00FD04F7"/>
    <w:rsid w:val="00FD0B13"/>
    <w:rsid w:val="00FD2A92"/>
    <w:rsid w:val="00FD7A9B"/>
    <w:rsid w:val="00FF2DBC"/>
    <w:rsid w:val="00FF3FA2"/>
    <w:rsid w:val="00FF5092"/>
    <w:rsid w:val="00FF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9F520E7-0DE0-4DC0-A628-5C99EB6E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E22"/>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1F77CF"/>
    <w:pPr>
      <w:widowControl w:val="0"/>
      <w:wordWrap w:val="0"/>
      <w:autoSpaceDE w:val="0"/>
      <w:autoSpaceDN w:val="0"/>
      <w:adjustRightInd w:val="0"/>
      <w:spacing w:line="346" w:lineRule="exact"/>
      <w:jc w:val="both"/>
    </w:pPr>
    <w:rPr>
      <w:rFonts w:ascii="ＭＳ 明朝" w:hAnsi="Times New Roman" w:cs="ＭＳ 明朝"/>
      <w:spacing w:val="-1"/>
      <w:sz w:val="22"/>
      <w:szCs w:val="22"/>
    </w:rPr>
  </w:style>
  <w:style w:type="paragraph" w:styleId="a4">
    <w:name w:val="footer"/>
    <w:basedOn w:val="a"/>
    <w:link w:val="a5"/>
    <w:uiPriority w:val="99"/>
    <w:rsid w:val="00CE4561"/>
    <w:pPr>
      <w:tabs>
        <w:tab w:val="center" w:pos="4252"/>
        <w:tab w:val="right" w:pos="8504"/>
      </w:tabs>
      <w:snapToGrid w:val="0"/>
    </w:pPr>
    <w:rPr>
      <w:sz w:val="21"/>
    </w:rPr>
  </w:style>
  <w:style w:type="paragraph" w:styleId="a6">
    <w:name w:val="header"/>
    <w:basedOn w:val="a"/>
    <w:link w:val="a7"/>
    <w:rsid w:val="009C4745"/>
    <w:pPr>
      <w:tabs>
        <w:tab w:val="center" w:pos="4252"/>
        <w:tab w:val="right" w:pos="8504"/>
      </w:tabs>
      <w:snapToGrid w:val="0"/>
    </w:pPr>
  </w:style>
  <w:style w:type="character" w:customStyle="1" w:styleId="a7">
    <w:name w:val="ヘッダー (文字)"/>
    <w:link w:val="a6"/>
    <w:rsid w:val="009C4745"/>
    <w:rPr>
      <w:rFonts w:ascii="ＭＳ 明朝"/>
      <w:kern w:val="2"/>
      <w:sz w:val="22"/>
      <w:szCs w:val="24"/>
    </w:rPr>
  </w:style>
  <w:style w:type="paragraph" w:styleId="a8">
    <w:name w:val="Balloon Text"/>
    <w:basedOn w:val="a"/>
    <w:link w:val="a9"/>
    <w:rsid w:val="00605158"/>
    <w:rPr>
      <w:rFonts w:ascii="Arial" w:eastAsia="ＭＳ ゴシック" w:hAnsi="Arial"/>
      <w:sz w:val="18"/>
      <w:szCs w:val="18"/>
    </w:rPr>
  </w:style>
  <w:style w:type="character" w:customStyle="1" w:styleId="a9">
    <w:name w:val="吹き出し (文字)"/>
    <w:link w:val="a8"/>
    <w:rsid w:val="00605158"/>
    <w:rPr>
      <w:rFonts w:ascii="Arial" w:eastAsia="ＭＳ ゴシック" w:hAnsi="Arial" w:cs="Times New Roman"/>
      <w:kern w:val="2"/>
      <w:sz w:val="18"/>
      <w:szCs w:val="18"/>
    </w:rPr>
  </w:style>
  <w:style w:type="paragraph" w:styleId="aa">
    <w:name w:val="Note Heading"/>
    <w:basedOn w:val="a"/>
    <w:next w:val="a"/>
    <w:link w:val="ab"/>
    <w:rsid w:val="00BA0645"/>
    <w:pPr>
      <w:autoSpaceDE w:val="0"/>
      <w:autoSpaceDN w:val="0"/>
      <w:adjustRightInd w:val="0"/>
      <w:jc w:val="center"/>
      <w:textAlignment w:val="baseline"/>
    </w:pPr>
    <w:rPr>
      <w:rFonts w:hAnsi="ＭＳ 明朝"/>
      <w:color w:val="000000"/>
      <w:kern w:val="0"/>
      <w:szCs w:val="22"/>
    </w:rPr>
  </w:style>
  <w:style w:type="character" w:customStyle="1" w:styleId="ab">
    <w:name w:val="記 (文字)"/>
    <w:link w:val="aa"/>
    <w:rsid w:val="00BA0645"/>
    <w:rPr>
      <w:rFonts w:ascii="ＭＳ 明朝" w:hAnsi="ＭＳ 明朝"/>
      <w:color w:val="000000"/>
      <w:sz w:val="22"/>
      <w:szCs w:val="22"/>
    </w:rPr>
  </w:style>
  <w:style w:type="paragraph" w:styleId="ac">
    <w:name w:val="Closing"/>
    <w:basedOn w:val="a"/>
    <w:link w:val="ad"/>
    <w:rsid w:val="00E5504B"/>
    <w:pPr>
      <w:autoSpaceDE w:val="0"/>
      <w:autoSpaceDN w:val="0"/>
      <w:adjustRightInd w:val="0"/>
      <w:jc w:val="right"/>
      <w:textAlignment w:val="baseline"/>
    </w:pPr>
    <w:rPr>
      <w:rFonts w:hAnsi="ＭＳ 明朝"/>
      <w:color w:val="000000"/>
      <w:kern w:val="0"/>
      <w:szCs w:val="22"/>
    </w:rPr>
  </w:style>
  <w:style w:type="character" w:customStyle="1" w:styleId="ad">
    <w:name w:val="結語 (文字)"/>
    <w:link w:val="ac"/>
    <w:rsid w:val="00E5504B"/>
    <w:rPr>
      <w:rFonts w:ascii="ＭＳ 明朝" w:hAnsi="ＭＳ 明朝"/>
      <w:color w:val="000000"/>
      <w:sz w:val="22"/>
      <w:szCs w:val="22"/>
    </w:rPr>
  </w:style>
  <w:style w:type="character" w:customStyle="1" w:styleId="a5">
    <w:name w:val="フッター (文字)"/>
    <w:link w:val="a4"/>
    <w:uiPriority w:val="99"/>
    <w:rsid w:val="00732186"/>
    <w:rPr>
      <w:rFonts w:ascii="ＭＳ 明朝"/>
      <w:kern w:val="2"/>
      <w:sz w:val="21"/>
      <w:szCs w:val="24"/>
    </w:rPr>
  </w:style>
  <w:style w:type="table" w:styleId="ae">
    <w:name w:val="Table Grid"/>
    <w:basedOn w:val="a1"/>
    <w:rsid w:val="00B33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Revision"/>
    <w:hidden/>
    <w:uiPriority w:val="99"/>
    <w:semiHidden/>
    <w:rsid w:val="00340E97"/>
    <w:rPr>
      <w:rFonts w:ascii="ＭＳ 明朝"/>
      <w:kern w:val="2"/>
      <w:sz w:val="22"/>
      <w:szCs w:val="24"/>
    </w:rPr>
  </w:style>
  <w:style w:type="character" w:styleId="af0">
    <w:name w:val="Hyperlink"/>
    <w:rsid w:val="003C62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A394-7E94-4C03-85C2-C1A8CD56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Links>
    <vt:vector size="6" baseType="variant">
      <vt:variant>
        <vt:i4>4325428</vt:i4>
      </vt:variant>
      <vt:variant>
        <vt:i4>0</vt:i4>
      </vt:variant>
      <vt:variant>
        <vt:i4>0</vt:i4>
      </vt:variant>
      <vt:variant>
        <vt:i4>5</vt:i4>
      </vt:variant>
      <vt:variant>
        <vt:lpwstr>mailto:nanjo505@town.ishikawa.lg.jp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南條 貴之</dc:creator>
  <cp:keywords/>
  <cp:lastModifiedBy>(TS) 南條 貴之</cp:lastModifiedBy>
  <cp:revision>2</cp:revision>
  <cp:lastPrinted>2021-04-05T04:46:00Z</cp:lastPrinted>
  <dcterms:created xsi:type="dcterms:W3CDTF">2021-08-13T02:54:00Z</dcterms:created>
  <dcterms:modified xsi:type="dcterms:W3CDTF">2021-08-13T02:54:00Z</dcterms:modified>
</cp:coreProperties>
</file>